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B" w:rsidRDefault="00A0656B" w:rsidP="006170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56B" w:rsidRPr="00A0656B" w:rsidRDefault="00A0656B" w:rsidP="00A0656B">
      <w:pPr>
        <w:spacing w:line="240" w:lineRule="auto"/>
        <w:jc w:val="center"/>
        <w:rPr>
          <w:rFonts w:ascii="Times New Roman" w:hAnsi="Times New Roman"/>
          <w:b/>
          <w:color w:val="406E8C" w:themeColor="accent6" w:themeShade="BF"/>
          <w:sz w:val="24"/>
          <w:szCs w:val="24"/>
        </w:rPr>
      </w:pPr>
      <w:r w:rsidRPr="00A0656B">
        <w:rPr>
          <w:rFonts w:ascii="Times New Roman" w:hAnsi="Times New Roman"/>
          <w:b/>
          <w:color w:val="406E8C" w:themeColor="accent6" w:themeShade="BF"/>
          <w:sz w:val="24"/>
          <w:szCs w:val="24"/>
        </w:rPr>
        <w:t>NOAH SMITH</w:t>
      </w:r>
    </w:p>
    <w:p w:rsidR="0061700E" w:rsidRPr="0061700E" w:rsidRDefault="0061700E" w:rsidP="00A06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700E">
        <w:rPr>
          <w:rFonts w:ascii="Times New Roman" w:hAnsi="Times New Roman"/>
          <w:sz w:val="24"/>
          <w:szCs w:val="24"/>
        </w:rPr>
        <w:t>9 Christopher Place                                                                                                                                                                                  306-550-9749                                                                                                                                                                                             White City SK                                                                                                                                                 Noah_smith11@hotmail.com</w:t>
      </w:r>
    </w:p>
    <w:p w:rsidR="0061700E" w:rsidRDefault="0061700E" w:rsidP="00A0656B"/>
    <w:p w:rsidR="00E823EA" w:rsidRDefault="00E823EA" w:rsidP="00A0656B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06"/>
        <w:gridCol w:w="7990"/>
      </w:tblGrid>
      <w:tr w:rsidR="00E823EA" w:rsidTr="004D47F1">
        <w:trPr>
          <w:jc w:val="center"/>
        </w:trPr>
        <w:tc>
          <w:tcPr>
            <w:tcW w:w="1951" w:type="dxa"/>
            <w:shd w:val="clear" w:color="auto" w:fill="auto"/>
          </w:tcPr>
          <w:p w:rsidR="00E823EA" w:rsidRDefault="00C71A7F">
            <w:pPr>
              <w:pStyle w:val="Section"/>
              <w:framePr w:hSpace="0" w:wrap="auto" w:hAnchor="text" w:xAlign="left" w:yAlign="inline"/>
            </w:pPr>
            <w:r>
              <w:t>Objective</w:t>
            </w:r>
            <w:r w:rsidR="00C72E55">
              <w:t xml:space="preserve"> / Skills</w:t>
            </w:r>
          </w:p>
        </w:tc>
        <w:tc>
          <w:tcPr>
            <w:tcW w:w="8345" w:type="dxa"/>
            <w:shd w:val="clear" w:color="auto" w:fill="auto"/>
          </w:tcPr>
          <w:p w:rsidR="00A0656B" w:rsidRDefault="00A0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56B" w:rsidRDefault="00A0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3EA" w:rsidRPr="00575BFF" w:rsidRDefault="0012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sz w:val="24"/>
                <w:szCs w:val="24"/>
              </w:rPr>
              <w:t xml:space="preserve">Determined and </w:t>
            </w:r>
            <w:r w:rsidR="00460DEC" w:rsidRPr="00575BFF">
              <w:rPr>
                <w:rFonts w:ascii="Times New Roman" w:hAnsi="Times New Roman"/>
                <w:sz w:val="24"/>
                <w:szCs w:val="24"/>
              </w:rPr>
              <w:t>hardworking university student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seeking</w:t>
            </w:r>
            <w:r w:rsidR="00460DEC" w:rsidRPr="00575BFF">
              <w:rPr>
                <w:rFonts w:ascii="Times New Roman" w:hAnsi="Times New Roman"/>
                <w:sz w:val="24"/>
                <w:szCs w:val="24"/>
              </w:rPr>
              <w:t xml:space="preserve"> summer </w:t>
            </w:r>
            <w:r w:rsidR="00E03344">
              <w:rPr>
                <w:rFonts w:ascii="Times New Roman" w:hAnsi="Times New Roman"/>
                <w:sz w:val="24"/>
                <w:szCs w:val="24"/>
              </w:rPr>
              <w:t>employment</w:t>
            </w:r>
            <w:r w:rsidRPr="00575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3EA" w:rsidRPr="00575BFF" w:rsidRDefault="00E823EA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3EA" w:rsidTr="004D47F1">
        <w:trPr>
          <w:jc w:val="center"/>
        </w:trPr>
        <w:tc>
          <w:tcPr>
            <w:tcW w:w="1951" w:type="dxa"/>
            <w:shd w:val="clear" w:color="auto" w:fill="auto"/>
          </w:tcPr>
          <w:p w:rsidR="00E823EA" w:rsidRDefault="00E823EA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345" w:type="dxa"/>
            <w:shd w:val="clear" w:color="auto" w:fill="auto"/>
          </w:tcPr>
          <w:p w:rsidR="00D54715" w:rsidRPr="00575BFF" w:rsidRDefault="00461264" w:rsidP="0012778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Strong</w:t>
            </w:r>
            <w:r w:rsidR="00E033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communication skills</w:t>
            </w:r>
          </w:p>
          <w:p w:rsidR="00D54715" w:rsidRPr="00575BFF" w:rsidRDefault="00D54715" w:rsidP="00D547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E03344" w:rsidRDefault="00E03344" w:rsidP="00D547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Able to work effectively in a</w:t>
            </w:r>
            <w:r w:rsidR="00D54715" w:rsidRPr="00575BF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team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environment as well as independently</w:t>
            </w:r>
          </w:p>
          <w:p w:rsidR="00E03344" w:rsidRDefault="00E03344" w:rsidP="00D547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D54715" w:rsidRPr="00575BFF" w:rsidRDefault="00D54715" w:rsidP="00E03344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Great under pressure</w:t>
            </w:r>
          </w:p>
          <w:p w:rsidR="00951432" w:rsidRPr="00575BFF" w:rsidRDefault="00951432" w:rsidP="00D547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951432" w:rsidRPr="00575BFF" w:rsidRDefault="00C72E55" w:rsidP="0095143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Enthusiastic</w:t>
            </w:r>
            <w:r w:rsidR="00951432" w:rsidRPr="00575BF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leader</w:t>
            </w:r>
          </w:p>
          <w:p w:rsidR="00951432" w:rsidRPr="00575BFF" w:rsidRDefault="00951432" w:rsidP="0095143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951432" w:rsidRPr="00575BFF" w:rsidRDefault="00A0656B" w:rsidP="0095143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Adaptable and f</w:t>
            </w:r>
            <w:r w:rsidR="006E269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lexible</w:t>
            </w:r>
          </w:p>
          <w:p w:rsidR="00D54715" w:rsidRPr="00575BFF" w:rsidRDefault="00D54715" w:rsidP="005106CD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823EA" w:rsidTr="004D47F1">
        <w:trPr>
          <w:jc w:val="center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E823EA" w:rsidRDefault="00E823EA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345" w:type="dxa"/>
            <w:tcBorders>
              <w:top w:val="nil"/>
            </w:tcBorders>
            <w:shd w:val="clear" w:color="auto" w:fill="auto"/>
          </w:tcPr>
          <w:p w:rsidR="00E823EA" w:rsidRPr="00575BFF" w:rsidRDefault="00E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3EA" w:rsidTr="004D47F1">
        <w:trPr>
          <w:jc w:val="center"/>
        </w:trPr>
        <w:tc>
          <w:tcPr>
            <w:tcW w:w="1951" w:type="dxa"/>
            <w:shd w:val="clear" w:color="auto" w:fill="auto"/>
          </w:tcPr>
          <w:p w:rsidR="00E823EA" w:rsidRDefault="00C71A7F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  <w:p w:rsidR="004D47F1" w:rsidRDefault="004D47F1">
            <w:pPr>
              <w:pStyle w:val="Section"/>
              <w:framePr w:hSpace="0" w:wrap="auto" w:hAnchor="text" w:xAlign="left" w:yAlign="inline"/>
            </w:pPr>
          </w:p>
          <w:p w:rsidR="004D47F1" w:rsidRDefault="004D47F1">
            <w:pPr>
              <w:pStyle w:val="Section"/>
              <w:framePr w:hSpace="0" w:wrap="auto" w:hAnchor="text" w:xAlign="left" w:yAlign="inline"/>
            </w:pPr>
          </w:p>
          <w:p w:rsidR="004D47F1" w:rsidRDefault="004D47F1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345" w:type="dxa"/>
            <w:shd w:val="clear" w:color="auto" w:fill="auto"/>
          </w:tcPr>
          <w:p w:rsidR="00A0656B" w:rsidRDefault="00A0656B" w:rsidP="00881F1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A0656B" w:rsidRDefault="00A0656B" w:rsidP="00881F1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81F15" w:rsidRPr="00575BFF" w:rsidRDefault="00881F15" w:rsidP="00881F1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Greenall High School</w:t>
            </w:r>
          </w:p>
          <w:p w:rsidR="00881F15" w:rsidRPr="00575BFF" w:rsidRDefault="00127781" w:rsidP="00881F1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color w:val="auto"/>
                <w:sz w:val="24"/>
                <w:szCs w:val="24"/>
              </w:rPr>
              <w:t>2011-</w:t>
            </w:r>
            <w:r w:rsidR="008D673F" w:rsidRPr="00575BFF">
              <w:rPr>
                <w:rFonts w:ascii="Times New Roman" w:hAnsi="Times New Roman"/>
                <w:color w:val="auto"/>
                <w:sz w:val="24"/>
                <w:szCs w:val="24"/>
              </w:rPr>
              <w:t>2015</w:t>
            </w:r>
          </w:p>
          <w:p w:rsidR="00881F15" w:rsidRPr="00575BFF" w:rsidRDefault="00BA1D7C" w:rsidP="00881F15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High S</w:t>
            </w:r>
            <w:r w:rsidR="00127781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chool Diploma</w:t>
            </w:r>
            <w:r w:rsidR="00EF2A33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F2A33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Honours</w:t>
            </w:r>
            <w:proofErr w:type="spellEnd"/>
            <w:r w:rsidR="00EF2A33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) </w:t>
            </w:r>
          </w:p>
          <w:p w:rsidR="00881F15" w:rsidRPr="00575BFF" w:rsidRDefault="00881F15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A6C93" w:rsidRPr="00575BFF" w:rsidRDefault="005A6C93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color w:val="auto"/>
                <w:sz w:val="24"/>
                <w:szCs w:val="24"/>
              </w:rPr>
              <w:t>University of Regina</w:t>
            </w:r>
          </w:p>
          <w:p w:rsidR="005A6C93" w:rsidRPr="00575BFF" w:rsidRDefault="005A6C93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2015-present</w:t>
            </w:r>
          </w:p>
          <w:p w:rsidR="005A6C93" w:rsidRPr="00575BFF" w:rsidRDefault="005A6C93">
            <w:pPr>
              <w:pStyle w:val="Subsection"/>
              <w:framePr w:hSpace="0" w:wrap="auto" w:hAnchor="text" w:xAlign="left" w:yAlign="in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Education</w:t>
            </w:r>
            <w:r w:rsidR="00EF2A33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Elementary</w:t>
            </w:r>
            <w:r w:rsid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Program (PreK</w:t>
            </w:r>
            <w:r w:rsidR="00EF2A33"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-5)  </w:t>
            </w:r>
            <w:r w:rsidRPr="00575BF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D47F1" w:rsidRPr="00575BFF" w:rsidRDefault="004D47F1" w:rsidP="00B97969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535BA" w:rsidRPr="00575BFF" w:rsidRDefault="00E535BA" w:rsidP="00E535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3EA" w:rsidTr="004D47F1">
        <w:trPr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E823EA" w:rsidRDefault="00E823EA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345" w:type="dxa"/>
            <w:shd w:val="clear" w:color="auto" w:fill="auto"/>
            <w:vAlign w:val="bottom"/>
          </w:tcPr>
          <w:p w:rsidR="00E823EA" w:rsidRPr="00575BFF" w:rsidRDefault="00E823EA" w:rsidP="00E535B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3EA" w:rsidTr="004D47F1">
        <w:trPr>
          <w:trHeight w:val="2221"/>
          <w:jc w:val="center"/>
        </w:trPr>
        <w:tc>
          <w:tcPr>
            <w:tcW w:w="1951" w:type="dxa"/>
            <w:shd w:val="clear" w:color="auto" w:fill="auto"/>
          </w:tcPr>
          <w:p w:rsidR="00E823EA" w:rsidRDefault="00206B73">
            <w:pPr>
              <w:pStyle w:val="Section"/>
              <w:framePr w:hSpace="0" w:wrap="auto" w:hAnchor="text" w:xAlign="left" w:yAlign="inline"/>
            </w:pPr>
            <w:r>
              <w:t>Volunteer/Extra Curricular/Activities</w:t>
            </w: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 w:rsidP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114D2C" w:rsidRDefault="00114D2C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3D2EE7" w:rsidRDefault="003D2EE7">
            <w:pPr>
              <w:pStyle w:val="Section"/>
              <w:framePr w:hSpace="0" w:wrap="auto" w:hAnchor="text" w:xAlign="left" w:yAlign="inline"/>
            </w:pPr>
          </w:p>
          <w:p w:rsidR="00206B73" w:rsidRDefault="00206B73">
            <w:pPr>
              <w:pStyle w:val="Section"/>
              <w:framePr w:hSpace="0" w:wrap="auto" w:hAnchor="text" w:xAlign="left" w:yAlign="inline"/>
            </w:pPr>
            <w:r>
              <w:t>Work Experience</w:t>
            </w: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DB7460" w:rsidRDefault="00DB7460">
            <w:pPr>
              <w:pStyle w:val="Section"/>
              <w:framePr w:hSpace="0" w:wrap="auto" w:hAnchor="text" w:xAlign="left" w:yAlign="inline"/>
            </w:pPr>
          </w:p>
          <w:p w:rsidR="00FC434B" w:rsidRDefault="00FC434B">
            <w:pPr>
              <w:pStyle w:val="Section"/>
              <w:framePr w:hSpace="0" w:wrap="auto" w:hAnchor="text" w:xAlign="left" w:yAlign="inline"/>
            </w:pPr>
          </w:p>
          <w:p w:rsidR="00FC434B" w:rsidRDefault="00FC434B">
            <w:pPr>
              <w:pStyle w:val="Section"/>
              <w:framePr w:hSpace="0" w:wrap="auto" w:hAnchor="text" w:xAlign="left" w:yAlign="inline"/>
            </w:pPr>
          </w:p>
          <w:p w:rsidR="00FC434B" w:rsidRDefault="00FC434B">
            <w:pPr>
              <w:pStyle w:val="Section"/>
              <w:framePr w:hSpace="0" w:wrap="auto" w:hAnchor="text" w:xAlign="left" w:yAlign="inline"/>
            </w:pPr>
          </w:p>
          <w:p w:rsidR="00FC434B" w:rsidRDefault="00FC434B">
            <w:pPr>
              <w:pStyle w:val="Section"/>
              <w:framePr w:hSpace="0" w:wrap="auto" w:hAnchor="text" w:xAlign="left" w:yAlign="inline"/>
            </w:pPr>
          </w:p>
          <w:p w:rsidR="00E03344" w:rsidRDefault="00E03344">
            <w:pPr>
              <w:pStyle w:val="Section"/>
              <w:framePr w:hSpace="0" w:wrap="auto" w:hAnchor="text" w:xAlign="left" w:yAlign="inline"/>
            </w:pPr>
          </w:p>
          <w:p w:rsidR="00E03344" w:rsidRDefault="00E03344">
            <w:pPr>
              <w:pStyle w:val="Section"/>
              <w:framePr w:hSpace="0" w:wrap="auto" w:hAnchor="text" w:xAlign="left" w:yAlign="inline"/>
            </w:pPr>
          </w:p>
          <w:p w:rsidR="00E03344" w:rsidRDefault="00E03344">
            <w:pPr>
              <w:pStyle w:val="Section"/>
              <w:framePr w:hSpace="0" w:wrap="auto" w:hAnchor="text" w:xAlign="left" w:yAlign="inline"/>
            </w:pPr>
          </w:p>
          <w:p w:rsidR="00E03344" w:rsidRDefault="00E03344">
            <w:pPr>
              <w:pStyle w:val="Section"/>
              <w:framePr w:hSpace="0" w:wrap="auto" w:hAnchor="text" w:xAlign="left" w:yAlign="inline"/>
            </w:pPr>
          </w:p>
          <w:p w:rsidR="00C72E55" w:rsidRDefault="00C72E55">
            <w:pPr>
              <w:pStyle w:val="Section"/>
              <w:framePr w:hSpace="0" w:wrap="auto" w:hAnchor="text" w:xAlign="left" w:yAlign="inline"/>
            </w:pPr>
          </w:p>
          <w:p w:rsidR="00E823EA" w:rsidRDefault="00DB7460">
            <w:pPr>
              <w:pStyle w:val="Section"/>
              <w:framePr w:hSpace="0" w:wrap="auto" w:hAnchor="text" w:xAlign="left" w:yAlign="inline"/>
            </w:pPr>
            <w:r>
              <w:t xml:space="preserve">References </w:t>
            </w:r>
          </w:p>
        </w:tc>
        <w:tc>
          <w:tcPr>
            <w:tcW w:w="8345" w:type="dxa"/>
            <w:shd w:val="clear" w:color="auto" w:fill="auto"/>
          </w:tcPr>
          <w:p w:rsidR="006E2694" w:rsidRDefault="006E26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56B" w:rsidRDefault="00A065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56B" w:rsidRDefault="00A065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715" w:rsidRPr="00575BFF" w:rsidRDefault="00D54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>Best Buddies</w:t>
            </w:r>
            <w:r w:rsidR="00461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</w:t>
            </w:r>
          </w:p>
          <w:p w:rsidR="00D54715" w:rsidRPr="00575BFF" w:rsidRDefault="00BA1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>Sept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>ember</w:t>
            </w: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4715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  <w:r w:rsidR="009D5FDE" w:rsidRPr="00575BF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D54715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June </w:t>
            </w:r>
            <w:r w:rsidR="005A6C93" w:rsidRPr="00575BF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5FDE" w:rsidRPr="00575BFF" w:rsidRDefault="00461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Provided mentorship</w:t>
            </w:r>
            <w:r w:rsidR="00127781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fellow 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with</w:t>
            </w:r>
            <w:r w:rsidR="00127781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have</w:t>
            </w:r>
            <w:r w:rsidR="00881F15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>intellectual disabilities</w:t>
            </w:r>
          </w:p>
          <w:p w:rsidR="0061700E" w:rsidRDefault="00617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781" w:rsidRPr="00575BFF" w:rsidRDefault="00461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Assisted McLean School with the delivery of 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="00EF2A33" w:rsidRPr="00575BFF">
              <w:rPr>
                <w:rFonts w:ascii="Times New Roman" w:hAnsi="Times New Roman"/>
                <w:bCs/>
                <w:i/>
                <w:sz w:val="24"/>
                <w:szCs w:val="24"/>
              </w:rPr>
              <w:t>Amp It U</w:t>
            </w:r>
            <w:r w:rsidR="00127781" w:rsidRPr="00575BFF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program</w:t>
            </w:r>
          </w:p>
          <w:p w:rsidR="0061700E" w:rsidRDefault="00617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264" w:rsidRDefault="00617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Aided</w:t>
            </w:r>
            <w:r w:rsidR="00206B7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with fundraising activities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for the program</w:t>
            </w:r>
          </w:p>
          <w:p w:rsidR="00461264" w:rsidRDefault="00461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5BFF" w:rsidRPr="00461264" w:rsidRDefault="00575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Sweet Temptations Company</w:t>
            </w:r>
          </w:p>
          <w:p w:rsidR="00575BFF" w:rsidRDefault="0057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Executive / Founding Member</w:t>
            </w:r>
          </w:p>
          <w:p w:rsidR="004D47F1" w:rsidRPr="00575BFF" w:rsidRDefault="00DB74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>Jan</w:t>
            </w:r>
            <w:r w:rsidR="00575BFF">
              <w:rPr>
                <w:rFonts w:ascii="Times New Roman" w:hAnsi="Times New Roman"/>
                <w:bCs/>
                <w:sz w:val="24"/>
                <w:szCs w:val="24"/>
              </w:rPr>
              <w:t>uary</w:t>
            </w: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2014 – June </w:t>
            </w:r>
            <w:r w:rsidR="004D47F1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</w:p>
          <w:p w:rsidR="004D47F1" w:rsidRPr="00575BFF" w:rsidRDefault="00114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>Received</w:t>
            </w:r>
            <w:r w:rsidR="004D47F1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multiple awards for outstanding performance and ability to overcome obstacles</w:t>
            </w:r>
          </w:p>
          <w:p w:rsidR="00127781" w:rsidRPr="00575BFF" w:rsidRDefault="001277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781" w:rsidRPr="00575BFF" w:rsidRDefault="0057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 Leadership Council</w:t>
            </w:r>
            <w:r w:rsidR="00FC4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(SLC)</w:t>
            </w:r>
          </w:p>
          <w:p w:rsidR="00D54715" w:rsidRPr="00575BFF" w:rsidRDefault="00C84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October </w:t>
            </w:r>
            <w:r w:rsidR="00127781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2014 – </w:t>
            </w:r>
            <w:r w:rsidR="00EF2A3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June </w:t>
            </w:r>
            <w:r w:rsidR="005A6C93" w:rsidRPr="00575BF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206B73" w:rsidRPr="00575BFF" w:rsidRDefault="00FB3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Involved in the Planning Committee for special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events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at Greenall High School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>e.g.,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="00206B73" w:rsidRPr="00575BFF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ces, Pep Rallies, fundraisers)</w:t>
            </w:r>
          </w:p>
          <w:p w:rsidR="00FB30F1" w:rsidRDefault="00FB30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6B73" w:rsidRPr="00575BFF" w:rsidRDefault="003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>The Town of White City Community Health and Safety Fair</w:t>
            </w:r>
          </w:p>
          <w:p w:rsidR="00C84B6C" w:rsidRPr="00575BFF" w:rsidRDefault="00D11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June 2011 </w:t>
            </w:r>
          </w:p>
          <w:p w:rsidR="003D2EE7" w:rsidRPr="00575BFF" w:rsidRDefault="00180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>ssisted</w:t>
            </w:r>
            <w:r w:rsidR="00DB7460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="00DB7460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bike safety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  <w:r w:rsidR="00114D2C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 (Bike R</w:t>
            </w:r>
            <w:r w:rsidR="00461264">
              <w:rPr>
                <w:rFonts w:ascii="Times New Roman" w:hAnsi="Times New Roman"/>
                <w:bCs/>
                <w:sz w:val="24"/>
                <w:szCs w:val="24"/>
              </w:rPr>
              <w:t>odeo)</w:t>
            </w:r>
          </w:p>
          <w:p w:rsidR="003D2EE7" w:rsidRPr="00575BFF" w:rsidRDefault="003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E7" w:rsidRPr="00575BFF" w:rsidRDefault="003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Job Shadowing for </w:t>
            </w:r>
            <w:proofErr w:type="spellStart"/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>École</w:t>
            </w:r>
            <w:proofErr w:type="spellEnd"/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White City </w:t>
            </w:r>
          </w:p>
          <w:p w:rsidR="003D2EE7" w:rsidRPr="00575BFF" w:rsidRDefault="00D11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Cs/>
                <w:sz w:val="24"/>
                <w:szCs w:val="24"/>
              </w:rPr>
              <w:t>October 2014</w:t>
            </w:r>
          </w:p>
          <w:p w:rsidR="00DB7460" w:rsidRPr="00575BFF" w:rsidRDefault="00FB3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DB7460" w:rsidRPr="00575BFF">
              <w:rPr>
                <w:rFonts w:ascii="Times New Roman" w:hAnsi="Times New Roman"/>
                <w:bCs/>
                <w:sz w:val="24"/>
                <w:szCs w:val="24"/>
              </w:rPr>
              <w:t>hadowed a grade 2 French imme</w:t>
            </w:r>
            <w:r w:rsidR="00461264">
              <w:rPr>
                <w:rFonts w:ascii="Times New Roman" w:hAnsi="Times New Roman"/>
                <w:bCs/>
                <w:sz w:val="24"/>
                <w:szCs w:val="24"/>
              </w:rPr>
              <w:t>rsion teacher for the afternoon</w:t>
            </w:r>
          </w:p>
          <w:p w:rsidR="003D2EE7" w:rsidRPr="00575BFF" w:rsidRDefault="003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64" w:rsidRDefault="00461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56B" w:rsidRDefault="00A065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56B" w:rsidRDefault="00A065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E7" w:rsidRPr="00FB30F1" w:rsidRDefault="00FB30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Student Internship </w:t>
            </w:r>
            <w:r w:rsidR="005A6C93" w:rsidRPr="00FB3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D2EE7" w:rsidRPr="00FB30F1" w:rsidRDefault="00FB3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February </w:t>
            </w:r>
            <w:r w:rsidR="00FC434B">
              <w:rPr>
                <w:rFonts w:ascii="Times New Roman" w:hAnsi="Times New Roman"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April 2016</w:t>
            </w:r>
          </w:p>
          <w:p w:rsidR="00FC434B" w:rsidRDefault="00FC434B" w:rsidP="00D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Interned at Pilot Butte Elementary School </w:t>
            </w:r>
          </w:p>
          <w:p w:rsidR="00DB7460" w:rsidRPr="00FC434B" w:rsidRDefault="00FC434B" w:rsidP="00DB74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Paladyne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Construction                                                                                     </w:t>
            </w:r>
            <w:r w:rsidRPr="00FC434B">
              <w:rPr>
                <w:rFonts w:ascii="Times New Roman" w:hAnsi="Times New Roman"/>
                <w:sz w:val="24"/>
                <w:szCs w:val="24"/>
              </w:rPr>
              <w:t>July 2012 – August 2012; July 2013 – August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Held</w:t>
            </w:r>
            <w:r w:rsidR="00DB7460" w:rsidRPr="00575BFF">
              <w:rPr>
                <w:rFonts w:ascii="Times New Roman" w:hAnsi="Times New Roman"/>
                <w:sz w:val="24"/>
                <w:szCs w:val="24"/>
              </w:rPr>
              <w:t xml:space="preserve"> a variety of odd jobs, </w:t>
            </w:r>
            <w:r w:rsidR="00461264">
              <w:rPr>
                <w:rFonts w:ascii="Times New Roman" w:hAnsi="Times New Roman"/>
                <w:sz w:val="24"/>
                <w:szCs w:val="24"/>
              </w:rPr>
              <w:t>primarily painting and cleaning</w:t>
            </w:r>
          </w:p>
          <w:p w:rsidR="00DB7460" w:rsidRDefault="00FC43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Great Plains Auctioneers</w:t>
            </w:r>
            <w:bookmarkStart w:id="0" w:name="_GoBack"/>
            <w:bookmarkEnd w:id="0"/>
          </w:p>
          <w:p w:rsidR="00FC434B" w:rsidRDefault="00FC4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2011-</w:t>
            </w:r>
            <w:r w:rsidR="00E03344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  <w:p w:rsidR="003D2EE7" w:rsidRDefault="00E033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Provided customer service support </w:t>
            </w:r>
            <w:r w:rsidR="00461264">
              <w:rPr>
                <w:rFonts w:ascii="Times New Roman" w:hAnsi="Times New Roman"/>
                <w:bCs/>
                <w:sz w:val="24"/>
                <w:szCs w:val="24"/>
              </w:rPr>
              <w:t>at monthly auctions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61264" w:rsidRPr="00461264" w:rsidRDefault="00461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4B" w:rsidRDefault="00E03344" w:rsidP="005A6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Child Care, Yard Work </w:t>
            </w:r>
          </w:p>
          <w:p w:rsidR="00E03344" w:rsidRDefault="00E03344" w:rsidP="005A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2011-2015 </w:t>
            </w:r>
          </w:p>
          <w:p w:rsidR="00E03344" w:rsidRPr="00E03344" w:rsidRDefault="00E03344" w:rsidP="005A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Casual employment </w:t>
            </w:r>
            <w:r w:rsidRPr="00E03344">
              <w:rPr>
                <w:rFonts w:ascii="Times New Roman" w:hAnsi="Times New Roman"/>
                <w:sz w:val="24"/>
                <w:szCs w:val="24"/>
                <w:lang w:val="en-CA"/>
              </w:rPr>
              <w:t>support for neighbours</w:t>
            </w:r>
          </w:p>
          <w:p w:rsidR="00180420" w:rsidRDefault="00180420" w:rsidP="005A6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</w:p>
          <w:p w:rsidR="00A0656B" w:rsidRDefault="00A0656B" w:rsidP="005A6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</w:p>
          <w:p w:rsidR="00A0656B" w:rsidRDefault="00A0656B" w:rsidP="005A6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CA"/>
              </w:rPr>
            </w:pPr>
          </w:p>
          <w:p w:rsidR="005A6C93" w:rsidRPr="00575BFF" w:rsidRDefault="008432D6" w:rsidP="005A6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BF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Dana Gibbs</w:t>
            </w:r>
            <w:r w:rsidR="00FC434B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, Teacher</w:t>
            </w:r>
            <w:r w:rsidR="005A6C93" w:rsidRPr="00575BFF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 xml:space="preserve">                                                                                                                              </w:t>
            </w:r>
            <w:r w:rsidR="005A6C93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Greenall High school / </w:t>
            </w:r>
            <w:r w:rsidR="00FC434B">
              <w:rPr>
                <w:rFonts w:ascii="Times New Roman" w:hAnsi="Times New Roman"/>
                <w:bCs/>
                <w:sz w:val="24"/>
                <w:szCs w:val="24"/>
              </w:rPr>
              <w:t>SLC Manager</w:t>
            </w:r>
          </w:p>
          <w:p w:rsidR="00180420" w:rsidRDefault="00114D2C" w:rsidP="006170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75BFF">
              <w:rPr>
                <w:rFonts w:ascii="Times New Roman" w:hAnsi="Times New Roman"/>
                <w:sz w:val="24"/>
                <w:szCs w:val="24"/>
              </w:rPr>
              <w:t>D</w:t>
            </w:r>
            <w:r w:rsidR="00460DEC" w:rsidRPr="00575BFF">
              <w:rPr>
                <w:rFonts w:ascii="Times New Roman" w:hAnsi="Times New Roman"/>
                <w:sz w:val="24"/>
                <w:szCs w:val="24"/>
              </w:rPr>
              <w:t>ana.gibbs@pvsd.ca</w:t>
            </w:r>
            <w:r w:rsidR="00460DEC" w:rsidRPr="00575B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                                                                                           </w:t>
            </w:r>
            <w:r w:rsidR="00460DEC" w:rsidRPr="00575BFF">
              <w:rPr>
                <w:rFonts w:ascii="Times New Roman" w:hAnsi="Times New Roman"/>
                <w:sz w:val="24"/>
                <w:szCs w:val="24"/>
              </w:rPr>
              <w:t>306-540-9429</w:t>
            </w:r>
            <w:r w:rsidR="00460DEC" w:rsidRPr="00575B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                                                                                                        </w:t>
            </w:r>
            <w:r w:rsidR="008432D6" w:rsidRPr="00575B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306-924-4677 </w:t>
            </w:r>
          </w:p>
          <w:p w:rsidR="00A0656B" w:rsidRDefault="00A0656B" w:rsidP="006170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E7" w:rsidRPr="0061700E" w:rsidRDefault="00460DEC" w:rsidP="006170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75BFF">
              <w:rPr>
                <w:rFonts w:ascii="Times New Roman" w:hAnsi="Times New Roman"/>
                <w:b/>
                <w:bCs/>
                <w:sz w:val="24"/>
                <w:szCs w:val="24"/>
              </w:rPr>
              <w:t>Jill Wiens</w:t>
            </w:r>
            <w:r w:rsidR="00FC434B">
              <w:rPr>
                <w:rFonts w:ascii="Times New Roman" w:hAnsi="Times New Roman"/>
                <w:b/>
                <w:bCs/>
                <w:sz w:val="24"/>
                <w:szCs w:val="24"/>
              </w:rPr>
              <w:t>, Teacher</w:t>
            </w:r>
            <w:r w:rsidR="0061700E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                                                             </w:t>
            </w:r>
            <w:r w:rsidR="008432D6" w:rsidRPr="00575BFF">
              <w:rPr>
                <w:rFonts w:ascii="Times New Roman" w:hAnsi="Times New Roman"/>
                <w:bCs/>
                <w:sz w:val="24"/>
                <w:szCs w:val="24"/>
              </w:rPr>
              <w:t xml:space="preserve">Greenall High school </w:t>
            </w:r>
            <w:r w:rsidR="0061700E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                                                  </w:t>
            </w:r>
            <w:r w:rsidR="00114D2C" w:rsidRPr="00575BFF">
              <w:rPr>
                <w:rFonts w:ascii="Times New Roman" w:hAnsi="Times New Roman"/>
                <w:sz w:val="24"/>
                <w:szCs w:val="24"/>
              </w:rPr>
              <w:t>Jill.Wiens@pvsd.ca                                                                                                                      306-584-1783</w:t>
            </w:r>
          </w:p>
          <w:p w:rsidR="005329FC" w:rsidRPr="00575BFF" w:rsidRDefault="005329FC" w:rsidP="005329FC">
            <w:pPr>
              <w:pStyle w:val="xmsonormal"/>
              <w:spacing w:before="0" w:beforeAutospacing="0" w:after="0" w:afterAutospacing="0"/>
            </w:pPr>
            <w:r w:rsidRPr="00575BFF">
              <w:rPr>
                <w:b/>
                <w:bCs/>
              </w:rPr>
              <w:t xml:space="preserve">Matt </w:t>
            </w:r>
            <w:proofErr w:type="spellStart"/>
            <w:r w:rsidRPr="00575BFF">
              <w:rPr>
                <w:b/>
                <w:bCs/>
              </w:rPr>
              <w:t>Kuzmicz</w:t>
            </w:r>
            <w:proofErr w:type="spellEnd"/>
            <w:r w:rsidR="00FC434B">
              <w:rPr>
                <w:b/>
                <w:bCs/>
              </w:rPr>
              <w:t>, President</w:t>
            </w:r>
          </w:p>
          <w:p w:rsidR="005329FC" w:rsidRPr="00FC434B" w:rsidRDefault="005D08D4" w:rsidP="005329FC">
            <w:pPr>
              <w:pStyle w:val="xmsonormal"/>
              <w:spacing w:before="0" w:beforeAutospacing="0" w:after="0" w:afterAutospacing="0"/>
            </w:pPr>
            <w:proofErr w:type="spellStart"/>
            <w:r w:rsidRPr="00FC434B">
              <w:rPr>
                <w:lang w:val="en"/>
              </w:rPr>
              <w:t>Paladyne</w:t>
            </w:r>
            <w:proofErr w:type="spellEnd"/>
            <w:r w:rsidRPr="00FC434B">
              <w:rPr>
                <w:lang w:val="en"/>
              </w:rPr>
              <w:t xml:space="preserve"> Management Ltd.</w:t>
            </w:r>
          </w:p>
          <w:p w:rsidR="005329FC" w:rsidRPr="00575BFF" w:rsidRDefault="00114D2C" w:rsidP="005329FC">
            <w:pPr>
              <w:pStyle w:val="xmsonormal"/>
              <w:spacing w:before="0" w:beforeAutospacing="0" w:after="0" w:afterAutospacing="0"/>
            </w:pPr>
            <w:r w:rsidRPr="00575BFF">
              <w:t>M</w:t>
            </w:r>
            <w:r w:rsidR="005329FC" w:rsidRPr="00575BFF">
              <w:t>attkuzmicz@hotmail.com</w:t>
            </w:r>
          </w:p>
          <w:p w:rsidR="000C2060" w:rsidRDefault="000C2060" w:rsidP="000C2060">
            <w:pPr>
              <w:pStyle w:val="xmsonormal"/>
              <w:spacing w:before="0" w:beforeAutospacing="0" w:after="0" w:afterAutospacing="0"/>
            </w:pPr>
            <w:r>
              <w:t>306-</w:t>
            </w:r>
            <w:r w:rsidRPr="00575BFF">
              <w:t>581-8133</w:t>
            </w:r>
          </w:p>
          <w:p w:rsidR="005329FC" w:rsidRPr="00575BFF" w:rsidRDefault="005329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E7" w:rsidRPr="00575BFF" w:rsidRDefault="003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23EA" w:rsidRDefault="00E823EA">
      <w:pPr>
        <w:rPr>
          <w:rStyle w:val="SubtleReference"/>
          <w:i w:val="0"/>
          <w:iCs/>
        </w:rPr>
      </w:pPr>
    </w:p>
    <w:p w:rsidR="00DB7460" w:rsidRDefault="00DB7460">
      <w:pPr>
        <w:rPr>
          <w:rStyle w:val="SubtleReference"/>
          <w:i w:val="0"/>
          <w:iCs/>
        </w:rPr>
      </w:pPr>
    </w:p>
    <w:sectPr w:rsidR="00DB7460"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21" w:rsidRDefault="00FE3421">
      <w:pPr>
        <w:spacing w:after="0" w:line="240" w:lineRule="auto"/>
      </w:pPr>
      <w:r>
        <w:separator/>
      </w:r>
    </w:p>
  </w:endnote>
  <w:endnote w:type="continuationSeparator" w:id="0">
    <w:p w:rsidR="00FE3421" w:rsidRDefault="00FE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0E" w:rsidRDefault="0061700E">
    <w:pPr>
      <w:pStyle w:val="Footer"/>
      <w:pBdr>
        <w:top w:val="thinThickSmallGap" w:sz="24" w:space="1" w:color="213F42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Noah Smith Resume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A0656B" w:rsidRPr="00A0656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700E" w:rsidRDefault="00617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21" w:rsidRDefault="00FE3421">
      <w:pPr>
        <w:spacing w:after="0" w:line="240" w:lineRule="auto"/>
      </w:pPr>
      <w:r>
        <w:separator/>
      </w:r>
    </w:p>
  </w:footnote>
  <w:footnote w:type="continuationSeparator" w:id="0">
    <w:p w:rsidR="00FE3421" w:rsidRDefault="00FE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2D4319AB"/>
    <w:multiLevelType w:val="hybridMultilevel"/>
    <w:tmpl w:val="D416D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1F6B"/>
    <w:multiLevelType w:val="hybridMultilevel"/>
    <w:tmpl w:val="7A0A3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4A9160DD"/>
    <w:multiLevelType w:val="hybridMultilevel"/>
    <w:tmpl w:val="36B63256"/>
    <w:lvl w:ilvl="0" w:tplc="70BC6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15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097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F4"/>
    <w:rsid w:val="000904F4"/>
    <w:rsid w:val="000C2060"/>
    <w:rsid w:val="00114D2C"/>
    <w:rsid w:val="00127781"/>
    <w:rsid w:val="00164A17"/>
    <w:rsid w:val="00165E6F"/>
    <w:rsid w:val="00180420"/>
    <w:rsid w:val="00206B73"/>
    <w:rsid w:val="00240C6A"/>
    <w:rsid w:val="002A1181"/>
    <w:rsid w:val="00335FB0"/>
    <w:rsid w:val="003D2EE7"/>
    <w:rsid w:val="00460DEC"/>
    <w:rsid w:val="00461264"/>
    <w:rsid w:val="004D47F1"/>
    <w:rsid w:val="005106CD"/>
    <w:rsid w:val="005329FC"/>
    <w:rsid w:val="00575BFF"/>
    <w:rsid w:val="005A6C93"/>
    <w:rsid w:val="005D08D4"/>
    <w:rsid w:val="0061700E"/>
    <w:rsid w:val="006E2694"/>
    <w:rsid w:val="007275BE"/>
    <w:rsid w:val="007B547B"/>
    <w:rsid w:val="008432D6"/>
    <w:rsid w:val="00881F15"/>
    <w:rsid w:val="008D673F"/>
    <w:rsid w:val="00951432"/>
    <w:rsid w:val="009D5FDE"/>
    <w:rsid w:val="00A0656B"/>
    <w:rsid w:val="00B97969"/>
    <w:rsid w:val="00BA1D7C"/>
    <w:rsid w:val="00C71A7F"/>
    <w:rsid w:val="00C72E55"/>
    <w:rsid w:val="00C84B6C"/>
    <w:rsid w:val="00CA62D6"/>
    <w:rsid w:val="00D116E7"/>
    <w:rsid w:val="00D54715"/>
    <w:rsid w:val="00DB7460"/>
    <w:rsid w:val="00E03344"/>
    <w:rsid w:val="00E52AF7"/>
    <w:rsid w:val="00E535BA"/>
    <w:rsid w:val="00E823EA"/>
    <w:rsid w:val="00EE2695"/>
    <w:rsid w:val="00EF2A33"/>
    <w:rsid w:val="00FB119A"/>
    <w:rsid w:val="00FB30F1"/>
    <w:rsid w:val="00FC434B"/>
    <w:rsid w:val="00FE342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4D47F1"/>
    <w:rPr>
      <w:color w:val="0000FF"/>
      <w:u w:val="single"/>
    </w:rPr>
  </w:style>
  <w:style w:type="paragraph" w:customStyle="1" w:styleId="xmsonormal">
    <w:name w:val="x_msonormal"/>
    <w:basedOn w:val="Normal"/>
    <w:rsid w:val="005329F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CA" w:eastAsia="en-C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4D47F1"/>
    <w:rPr>
      <w:color w:val="0000FF"/>
      <w:u w:val="single"/>
    </w:rPr>
  </w:style>
  <w:style w:type="paragraph" w:customStyle="1" w:styleId="xmsonormal">
    <w:name w:val="x_msonormal"/>
    <w:basedOn w:val="Normal"/>
    <w:rsid w:val="005329F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7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1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1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64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7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45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2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1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7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9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6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96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4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02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97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893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913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92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74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951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1491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372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5845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8172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7560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9430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266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\AppData\Roaming\Microsoft\Templates\Urba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76CD-FB97-4334-B554-95B2D94D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913E1288-2B0D-481F-885F-EF71E92B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Noah Smith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Noah Smith</dc:title>
  <dc:creator>Noah Smith</dc:creator>
  <cp:lastModifiedBy>Noah</cp:lastModifiedBy>
  <cp:revision>2</cp:revision>
  <cp:lastPrinted>2016-04-02T16:37:00Z</cp:lastPrinted>
  <dcterms:created xsi:type="dcterms:W3CDTF">2016-04-08T19:28:00Z</dcterms:created>
  <dcterms:modified xsi:type="dcterms:W3CDTF">2016-04-08T19:28:00Z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